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AD84C6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715"/>
        <w:gridCol w:w="3085"/>
      </w:tblGrid>
      <w:tr w:rsidR="00EC0073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864EA8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1154A9" w:rsidRDefault="000770D4" w:rsidP="00772F94">
            <w:pPr>
              <w:pStyle w:val="Title"/>
              <w:rPr>
                <w:rStyle w:val="Strong"/>
              </w:rPr>
            </w:pPr>
            <w:r>
              <w:t>aVID</w:t>
            </w:r>
            <w:r w:rsidR="00772F94">
              <w:t xml:space="preserve"> </w:t>
            </w:r>
            <w:r w:rsidR="001154A9">
              <w:rPr>
                <w:rStyle w:val="Strong"/>
              </w:rPr>
              <w:t xml:space="preserve"> </w:t>
            </w:r>
          </w:p>
          <w:p w:rsidR="00772F94" w:rsidRDefault="001154A9" w:rsidP="00772F94">
            <w:pPr>
              <w:pStyle w:val="Title"/>
            </w:pPr>
            <w:r w:rsidRPr="001154A9">
              <w:rPr>
                <w:rStyle w:val="Strong"/>
                <w:sz w:val="96"/>
                <w:szCs w:val="96"/>
              </w:rPr>
              <w:t>Senior sCHOLARSHIP</w:t>
            </w:r>
          </w:p>
          <w:p w:rsidR="00772F94" w:rsidRDefault="00767CDD" w:rsidP="00772F94">
            <w:pPr>
              <w:pStyle w:val="EventHeading"/>
              <w:spacing w:before="360"/>
            </w:pPr>
            <w:r>
              <w:t>award</w:t>
            </w:r>
          </w:p>
          <w:p w:rsidR="00767CDD" w:rsidRDefault="00767CDD" w:rsidP="00772F94">
            <w:pPr>
              <w:pStyle w:val="EventInfo"/>
            </w:pPr>
            <w:r>
              <w:t>3 Finalists will be Awarded $500</w:t>
            </w:r>
          </w:p>
          <w:p w:rsidR="00772F94" w:rsidRDefault="008627D7" w:rsidP="00772F94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FB21861E61734E1F94F37DA6C069F18B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:rsidR="00767CDD" w:rsidRDefault="000770D4" w:rsidP="000770D4">
            <w:pPr>
              <w:pStyle w:val="EventInfo"/>
              <w:rPr>
                <w:sz w:val="44"/>
                <w:szCs w:val="44"/>
              </w:rPr>
            </w:pPr>
            <w:r>
              <w:t xml:space="preserve">SANDALWOOD </w:t>
            </w:r>
            <w:r w:rsidRPr="000770D4">
              <w:rPr>
                <w:sz w:val="44"/>
                <w:szCs w:val="44"/>
              </w:rPr>
              <w:t>AUDITORIUM</w:t>
            </w:r>
            <w:r>
              <w:rPr>
                <w:sz w:val="44"/>
                <w:szCs w:val="44"/>
              </w:rPr>
              <w:t xml:space="preserve"> </w:t>
            </w:r>
          </w:p>
          <w:p w:rsidR="001154A9" w:rsidRDefault="001154A9" w:rsidP="000770D4">
            <w:pPr>
              <w:pStyle w:val="EventInfo"/>
            </w:pPr>
          </w:p>
          <w:p w:rsidR="001154A9" w:rsidRDefault="001154A9" w:rsidP="00767CDD">
            <w:pPr>
              <w:pStyle w:val="EventHeading"/>
            </w:pPr>
            <w:r>
              <w:t>wHEN</w:t>
            </w:r>
          </w:p>
          <w:p w:rsidR="00EC0073" w:rsidRDefault="00767CDD" w:rsidP="00767CDD">
            <w:pPr>
              <w:pStyle w:val="EventHeading"/>
            </w:pPr>
            <w:r w:rsidRPr="001154A9">
              <w:rPr>
                <w:color w:val="000000" w:themeColor="text1"/>
              </w:rPr>
              <w:t>May 16</w:t>
            </w:r>
            <w:r w:rsidR="003A190C" w:rsidRPr="001154A9">
              <w:rPr>
                <w:color w:val="000000" w:themeColor="text1"/>
              </w:rPr>
              <w:t xml:space="preserve">, 2018 </w:t>
            </w:r>
            <w:r w:rsidRPr="001154A9">
              <w:rPr>
                <w:color w:val="000000" w:themeColor="text1"/>
              </w:rPr>
              <w:t>@ End of The Year Avid Ceremony</w:t>
            </w:r>
          </w:p>
        </w:tc>
        <w:tc>
          <w:tcPr>
            <w:tcW w:w="2822" w:type="dxa"/>
            <w:tcBorders>
              <w:left w:val="thickThinSmallGap" w:sz="36" w:space="0" w:color="864EA8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607A2D" w:rsidRDefault="000770D4" w:rsidP="00607A2D">
            <w:pPr>
              <w:pStyle w:val="EventHeading"/>
              <w:rPr>
                <w:sz w:val="32"/>
                <w:szCs w:val="32"/>
              </w:rPr>
            </w:pPr>
            <w:r w:rsidRPr="00607A2D">
              <w:rPr>
                <w:sz w:val="32"/>
                <w:szCs w:val="32"/>
              </w:rPr>
              <w:t>How to qualify</w:t>
            </w:r>
            <w:r w:rsidR="001154A9" w:rsidRPr="00607A2D">
              <w:rPr>
                <w:sz w:val="32"/>
                <w:szCs w:val="32"/>
              </w:rPr>
              <w:t>- SUBMIT FOLLOWING DOCUMENTS</w:t>
            </w:r>
            <w:r w:rsidR="0010511E" w:rsidRPr="00607A2D">
              <w:rPr>
                <w:sz w:val="32"/>
                <w:szCs w:val="32"/>
              </w:rPr>
              <w:t xml:space="preserve"> to Mrs. Lewis</w:t>
            </w:r>
            <w:r w:rsidR="001154A9" w:rsidRPr="00607A2D">
              <w:rPr>
                <w:sz w:val="32"/>
                <w:szCs w:val="32"/>
              </w:rPr>
              <w:t xml:space="preserve"> BY fEB. 19</w:t>
            </w:r>
            <w:r w:rsidR="001154A9" w:rsidRPr="00607A2D">
              <w:rPr>
                <w:sz w:val="32"/>
                <w:szCs w:val="32"/>
                <w:vertAlign w:val="superscript"/>
              </w:rPr>
              <w:t>TH</w:t>
            </w:r>
            <w:r w:rsidR="001154A9" w:rsidRPr="00607A2D">
              <w:rPr>
                <w:sz w:val="32"/>
                <w:szCs w:val="32"/>
              </w:rPr>
              <w:t xml:space="preserve"> 2019</w:t>
            </w:r>
          </w:p>
          <w:p w:rsidR="000770D4" w:rsidRPr="00607A2D" w:rsidRDefault="000770D4" w:rsidP="00607A2D">
            <w:pPr>
              <w:pStyle w:val="EventHeading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10511E">
              <w:rPr>
                <w:sz w:val="24"/>
                <w:szCs w:val="24"/>
              </w:rPr>
              <w:t>mINIMUM OF 3.0 WEIGTHED gpa</w:t>
            </w:r>
          </w:p>
          <w:p w:rsidR="000770D4" w:rsidRPr="0010511E" w:rsidRDefault="000770D4" w:rsidP="000770D4">
            <w:pPr>
              <w:pStyle w:val="EventHead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pROOF OF COLLEGE ACCEPTANCE</w:t>
            </w:r>
          </w:p>
          <w:p w:rsidR="00607A2D" w:rsidRDefault="000770D4" w:rsidP="00607A2D">
            <w:pPr>
              <w:pStyle w:val="EventHead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MINIMUM OF 1100 ON sat</w:t>
            </w:r>
            <w:r w:rsidR="00607A2D">
              <w:rPr>
                <w:sz w:val="24"/>
                <w:szCs w:val="24"/>
              </w:rPr>
              <w:t xml:space="preserve">               </w:t>
            </w:r>
          </w:p>
          <w:p w:rsidR="00776F02" w:rsidRPr="00607A2D" w:rsidRDefault="00607A2D" w:rsidP="00607A2D">
            <w:pPr>
              <w:pStyle w:val="EventHead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776F02" w:rsidRPr="00607A2D">
              <w:rPr>
                <w:sz w:val="24"/>
                <w:szCs w:val="24"/>
              </w:rPr>
              <w:t>OR</w:t>
            </w:r>
          </w:p>
          <w:p w:rsidR="000770D4" w:rsidRPr="0010511E" w:rsidRDefault="000770D4" w:rsidP="000770D4">
            <w:pPr>
              <w:pStyle w:val="EventHead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mINIMUM OF 22 ON ACT</w:t>
            </w:r>
          </w:p>
          <w:p w:rsidR="000770D4" w:rsidRDefault="000770D4" w:rsidP="000770D4">
            <w:pPr>
              <w:pStyle w:val="EventHead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0511E">
              <w:rPr>
                <w:sz w:val="24"/>
                <w:szCs w:val="24"/>
              </w:rPr>
              <w:t>OFFICIAL TRANSCRIPTS</w:t>
            </w:r>
          </w:p>
          <w:p w:rsidR="0010511E" w:rsidRPr="0010511E" w:rsidRDefault="0010511E" w:rsidP="000770D4">
            <w:pPr>
              <w:pStyle w:val="EventHead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slogan that captures your AVID experience</w:t>
            </w:r>
            <w:r w:rsidR="00607A2D">
              <w:rPr>
                <w:sz w:val="24"/>
                <w:szCs w:val="24"/>
              </w:rPr>
              <w:t xml:space="preserve"> paired with a one minute speech displayed in a video</w:t>
            </w:r>
            <w:bookmarkStart w:id="0" w:name="_GoBack"/>
            <w:bookmarkEnd w:id="0"/>
            <w:r w:rsidR="00607A2D">
              <w:rPr>
                <w:sz w:val="24"/>
                <w:szCs w:val="24"/>
              </w:rPr>
              <w:t xml:space="preserve"> </w:t>
            </w:r>
            <w:r w:rsidR="00086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C0073" w:rsidRPr="00607A2D" w:rsidRDefault="001154A9" w:rsidP="00EC0073">
            <w:pPr>
              <w:pStyle w:val="EventHeading"/>
              <w:rPr>
                <w:sz w:val="22"/>
                <w:szCs w:val="22"/>
              </w:rPr>
            </w:pPr>
            <w:r w:rsidRPr="00607A2D">
              <w:rPr>
                <w:sz w:val="22"/>
                <w:szCs w:val="22"/>
              </w:rPr>
              <w:t xml:space="preserve">rEVIW </w:t>
            </w:r>
            <w:r w:rsidR="000770D4" w:rsidRPr="00607A2D">
              <w:rPr>
                <w:sz w:val="22"/>
                <w:szCs w:val="22"/>
              </w:rPr>
              <w:t>cOMMITEE</w:t>
            </w:r>
          </w:p>
          <w:p w:rsidR="00EC0073" w:rsidRPr="00607A2D" w:rsidRDefault="000770D4" w:rsidP="000770D4">
            <w:pPr>
              <w:rPr>
                <w:sz w:val="22"/>
                <w:szCs w:val="22"/>
              </w:rPr>
            </w:pPr>
            <w:r w:rsidRPr="00607A2D">
              <w:rPr>
                <w:sz w:val="22"/>
                <w:szCs w:val="22"/>
              </w:rPr>
              <w:t>CHARLES WILLARD, S.S</w:t>
            </w:r>
          </w:p>
          <w:p w:rsidR="000770D4" w:rsidRPr="00607A2D" w:rsidRDefault="000770D4" w:rsidP="000770D4">
            <w:pPr>
              <w:rPr>
                <w:sz w:val="22"/>
                <w:szCs w:val="22"/>
              </w:rPr>
            </w:pPr>
            <w:r w:rsidRPr="00607A2D">
              <w:rPr>
                <w:sz w:val="22"/>
                <w:szCs w:val="22"/>
              </w:rPr>
              <w:t>CRYSTAL PARKER, ELA</w:t>
            </w:r>
          </w:p>
          <w:p w:rsidR="000770D4" w:rsidRPr="00607A2D" w:rsidRDefault="000770D4" w:rsidP="000770D4">
            <w:pPr>
              <w:rPr>
                <w:sz w:val="22"/>
                <w:szCs w:val="22"/>
              </w:rPr>
            </w:pPr>
            <w:r w:rsidRPr="00607A2D">
              <w:rPr>
                <w:sz w:val="22"/>
                <w:szCs w:val="22"/>
              </w:rPr>
              <w:t>AMY GRO</w:t>
            </w:r>
            <w:r w:rsidR="00776F02" w:rsidRPr="00607A2D">
              <w:rPr>
                <w:sz w:val="22"/>
                <w:szCs w:val="22"/>
              </w:rPr>
              <w:t>E</w:t>
            </w:r>
            <w:r w:rsidRPr="00607A2D">
              <w:rPr>
                <w:sz w:val="22"/>
                <w:szCs w:val="22"/>
              </w:rPr>
              <w:t>SCHEL, ELA</w:t>
            </w:r>
          </w:p>
          <w:p w:rsidR="00036A1D" w:rsidRPr="00607A2D" w:rsidRDefault="00036A1D" w:rsidP="000770D4">
            <w:pPr>
              <w:rPr>
                <w:sz w:val="22"/>
                <w:szCs w:val="22"/>
              </w:rPr>
            </w:pPr>
            <w:r w:rsidRPr="00607A2D">
              <w:rPr>
                <w:sz w:val="22"/>
                <w:szCs w:val="22"/>
              </w:rPr>
              <w:t>AMANDA LEWIS, COORDINATOR</w:t>
            </w:r>
          </w:p>
          <w:p w:rsidR="00EC0073" w:rsidRDefault="00767CDD" w:rsidP="000770D4">
            <w:r w:rsidRPr="00607A2D">
              <w:rPr>
                <w:sz w:val="22"/>
                <w:szCs w:val="22"/>
              </w:rPr>
              <w:t>LAURA HARRIGTON, Community</w:t>
            </w:r>
            <w:r>
              <w:t xml:space="preserve"> 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1154A9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7D7" w:rsidRDefault="008627D7">
      <w:pPr>
        <w:spacing w:line="240" w:lineRule="auto"/>
      </w:pPr>
      <w:r>
        <w:separator/>
      </w:r>
    </w:p>
  </w:endnote>
  <w:endnote w:type="continuationSeparator" w:id="0">
    <w:p w:rsidR="008627D7" w:rsidRDefault="008627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7D7" w:rsidRDefault="008627D7">
      <w:pPr>
        <w:spacing w:line="240" w:lineRule="auto"/>
      </w:pPr>
      <w:r>
        <w:separator/>
      </w:r>
    </w:p>
  </w:footnote>
  <w:footnote w:type="continuationSeparator" w:id="0">
    <w:p w:rsidR="008627D7" w:rsidRDefault="008627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B709E8"/>
    <w:multiLevelType w:val="hybridMultilevel"/>
    <w:tmpl w:val="A8D455B0"/>
    <w:lvl w:ilvl="0" w:tplc="4D5A0498"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D4"/>
    <w:rsid w:val="0003525F"/>
    <w:rsid w:val="00036A1D"/>
    <w:rsid w:val="000770D4"/>
    <w:rsid w:val="0008615B"/>
    <w:rsid w:val="000E73B3"/>
    <w:rsid w:val="00101CD4"/>
    <w:rsid w:val="0010511E"/>
    <w:rsid w:val="001154A9"/>
    <w:rsid w:val="00281AD9"/>
    <w:rsid w:val="002A3C63"/>
    <w:rsid w:val="003734D1"/>
    <w:rsid w:val="003A190C"/>
    <w:rsid w:val="004051FA"/>
    <w:rsid w:val="004134A3"/>
    <w:rsid w:val="00434225"/>
    <w:rsid w:val="004564CA"/>
    <w:rsid w:val="00501AF7"/>
    <w:rsid w:val="00552504"/>
    <w:rsid w:val="005F7E71"/>
    <w:rsid w:val="00607A2D"/>
    <w:rsid w:val="006624C5"/>
    <w:rsid w:val="00694FAC"/>
    <w:rsid w:val="006E1FCC"/>
    <w:rsid w:val="00767CDD"/>
    <w:rsid w:val="00772F94"/>
    <w:rsid w:val="00776F02"/>
    <w:rsid w:val="0079666F"/>
    <w:rsid w:val="00804616"/>
    <w:rsid w:val="008627D7"/>
    <w:rsid w:val="00954B37"/>
    <w:rsid w:val="009C67F5"/>
    <w:rsid w:val="009E788F"/>
    <w:rsid w:val="00AF3FE1"/>
    <w:rsid w:val="00B06A90"/>
    <w:rsid w:val="00B20399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9D69B"/>
  <w15:chartTrackingRefBased/>
  <w15:docId w15:val="{CF89E2FF-E07F-4819-B605-C0808705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64EA8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864EA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864EA8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864EA8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864EA8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736773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373545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864EA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864EA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59347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864EA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rc6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21861E61734E1F94F37DA6C069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B25EC-BE56-4DF7-A8DB-1601D577D482}"/>
      </w:docPartPr>
      <w:docPartBody>
        <w:p w:rsidR="00034435" w:rsidRDefault="00A62DEE">
          <w:pPr>
            <w:pStyle w:val="FB21861E61734E1F94F37DA6C069F18B"/>
          </w:pPr>
          <w:r>
            <w:t>Where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EE"/>
    <w:rsid w:val="00034435"/>
    <w:rsid w:val="00A62DEE"/>
    <w:rsid w:val="00F5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FA7672BD84C798414510D1CD491ED">
    <w:name w:val="384FA7672BD84C798414510D1CD491ED"/>
  </w:style>
  <w:style w:type="character" w:styleId="Strong">
    <w:name w:val="Strong"/>
    <w:basedOn w:val="DefaultParagraphFont"/>
    <w:uiPriority w:val="2"/>
    <w:qFormat/>
    <w:rPr>
      <w:b w:val="0"/>
      <w:bCs w:val="0"/>
      <w:color w:val="2E74B5" w:themeColor="accent1" w:themeShade="BF"/>
    </w:rPr>
  </w:style>
  <w:style w:type="paragraph" w:customStyle="1" w:styleId="81467279810C46CF96F3E7841BDD7E58">
    <w:name w:val="81467279810C46CF96F3E7841BDD7E58"/>
  </w:style>
  <w:style w:type="paragraph" w:customStyle="1" w:styleId="C55FA160502D418895494648B59051B2">
    <w:name w:val="C55FA160502D418895494648B59051B2"/>
  </w:style>
  <w:style w:type="paragraph" w:customStyle="1" w:styleId="D458FCC2B7F443DB8764D214D0B9E52B">
    <w:name w:val="D458FCC2B7F443DB8764D214D0B9E52B"/>
  </w:style>
  <w:style w:type="paragraph" w:customStyle="1" w:styleId="60433B444C18468A8431826B95CD00AF">
    <w:name w:val="60433B444C18468A8431826B95CD00AF"/>
  </w:style>
  <w:style w:type="paragraph" w:customStyle="1" w:styleId="139D82230A74402F82975DAABB3646C4">
    <w:name w:val="139D82230A74402F82975DAABB3646C4"/>
  </w:style>
  <w:style w:type="paragraph" w:customStyle="1" w:styleId="FB21861E61734E1F94F37DA6C069F18B">
    <w:name w:val="FB21861E61734E1F94F37DA6C069F18B"/>
  </w:style>
  <w:style w:type="paragraph" w:customStyle="1" w:styleId="AAF4DD84F7394185A8A2E34D520548AB">
    <w:name w:val="AAF4DD84F7394185A8A2E34D520548AB"/>
  </w:style>
  <w:style w:type="paragraph" w:customStyle="1" w:styleId="61C1A44849344D7EAAA948AC9DACCC6C">
    <w:name w:val="61C1A44849344D7EAAA948AC9DACCC6C"/>
  </w:style>
  <w:style w:type="paragraph" w:customStyle="1" w:styleId="6B6D7DAFAA9643738725E97BBC7F5848">
    <w:name w:val="6B6D7DAFAA9643738725E97BBC7F5848"/>
  </w:style>
  <w:style w:type="paragraph" w:customStyle="1" w:styleId="A7B3A7708B9D42089469029F5CAD7EBD">
    <w:name w:val="A7B3A7708B9D42089469029F5CAD7EBD"/>
  </w:style>
  <w:style w:type="paragraph" w:customStyle="1" w:styleId="8BB4A5ABA2374FC4A467ABA2CF7AC734">
    <w:name w:val="8BB4A5ABA2374FC4A467ABA2CF7AC734"/>
  </w:style>
  <w:style w:type="paragraph" w:customStyle="1" w:styleId="D5A1D1CD5B1341C09C161DB55BA21903">
    <w:name w:val="D5A1D1CD5B1341C09C161DB55BA21903"/>
  </w:style>
  <w:style w:type="paragraph" w:customStyle="1" w:styleId="E139F0C7401F4070BFBBE48E248BB176">
    <w:name w:val="E139F0C7401F4070BFBBE48E248BB176"/>
  </w:style>
  <w:style w:type="paragraph" w:customStyle="1" w:styleId="A818DDF060D64CDFB500D7D70F17F2A7">
    <w:name w:val="A818DDF060D64CDFB500D7D70F17F2A7"/>
  </w:style>
  <w:style w:type="paragraph" w:customStyle="1" w:styleId="E805165DE8834905B2FF9D668ADBA39A">
    <w:name w:val="E805165DE8834905B2FF9D668ADBA39A"/>
  </w:style>
  <w:style w:type="paragraph" w:customStyle="1" w:styleId="124BB68F54AA432191521704F803DC9D">
    <w:name w:val="124BB68F54AA432191521704F803DC9D"/>
  </w:style>
  <w:style w:type="paragraph" w:customStyle="1" w:styleId="FA3A6288269E4809A4E6DADE760C8067">
    <w:name w:val="FA3A6288269E4809A4E6DADE760C8067"/>
  </w:style>
  <w:style w:type="paragraph" w:customStyle="1" w:styleId="99A81BA1E98A4F9EA41D77FA302A54AA">
    <w:name w:val="99A81BA1E98A4F9EA41D77FA302A54AA"/>
  </w:style>
  <w:style w:type="paragraph" w:customStyle="1" w:styleId="2F6FCB04A39046689C10F15713289BB9">
    <w:name w:val="2F6FCB04A39046689C10F15713289BB9"/>
  </w:style>
  <w:style w:type="paragraph" w:customStyle="1" w:styleId="F3631102303847319FDE23ECA539D31E">
    <w:name w:val="F3631102303847319FDE23ECA539D31E"/>
  </w:style>
  <w:style w:type="paragraph" w:customStyle="1" w:styleId="038BDE8AF4534991994FF00CBCB53FD1">
    <w:name w:val="038BDE8AF4534991994FF00CBCB53FD1"/>
  </w:style>
  <w:style w:type="paragraph" w:customStyle="1" w:styleId="815BFFBB156341819612A6F5838180D1">
    <w:name w:val="815BFFBB156341819612A6F5838180D1"/>
  </w:style>
  <w:style w:type="paragraph" w:customStyle="1" w:styleId="00CDFCD46E3B41DC955F00F07F80420C">
    <w:name w:val="00CDFCD46E3B41DC955F00F07F80420C"/>
  </w:style>
  <w:style w:type="paragraph" w:customStyle="1" w:styleId="9E9E4836683A47A595058B19F2040D49">
    <w:name w:val="9E9E4836683A47A595058B19F2040D49"/>
  </w:style>
  <w:style w:type="paragraph" w:customStyle="1" w:styleId="88479A2BAEC844A5A203CD6B115688FB">
    <w:name w:val="88479A2BAEC844A5A203CD6B11568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1046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Crystal R.</dc:creator>
  <cp:lastModifiedBy>Lewis, Amanda M.</cp:lastModifiedBy>
  <cp:revision>3</cp:revision>
  <cp:lastPrinted>2018-08-28T18:32:00Z</cp:lastPrinted>
  <dcterms:created xsi:type="dcterms:W3CDTF">2018-08-28T18:32:00Z</dcterms:created>
  <dcterms:modified xsi:type="dcterms:W3CDTF">2018-08-29T11:57:00Z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